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6" w:rsidRDefault="00606706" w:rsidP="00F37E0E">
      <w:pPr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87.6pt;margin-top:-12.55pt;width:83.9pt;height:79.65pt;z-index:-251658240;visibility:visible">
            <v:imagedata r:id="rId7" o:title=""/>
          </v:shape>
        </w:pict>
      </w:r>
      <w:r w:rsidRPr="006913C1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ВНЕШНЕЭКОНОМИЧЕСКИХ </w:t>
      </w:r>
      <w:r w:rsidRPr="006913C1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 xml:space="preserve"> </w:t>
      </w:r>
    </w:p>
    <w:p w:rsidR="00606706" w:rsidRDefault="00606706" w:rsidP="00F37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2017 год</w:t>
      </w:r>
    </w:p>
    <w:p w:rsidR="00606706" w:rsidRDefault="00606706" w:rsidP="00F32EEE">
      <w:pPr>
        <w:rPr>
          <w:b/>
          <w:sz w:val="24"/>
          <w:szCs w:val="24"/>
        </w:rPr>
      </w:pPr>
      <w:r w:rsidRPr="006913C1">
        <w:rPr>
          <w:b/>
          <w:sz w:val="24"/>
          <w:szCs w:val="24"/>
        </w:rPr>
        <w:t xml:space="preserve">в форматах G2B (правительство-бизнес), </w:t>
      </w:r>
    </w:p>
    <w:p w:rsidR="00606706" w:rsidRDefault="00606706" w:rsidP="00F32EEE">
      <w:pPr>
        <w:rPr>
          <w:b/>
          <w:sz w:val="24"/>
          <w:szCs w:val="24"/>
        </w:rPr>
      </w:pPr>
      <w:r w:rsidRPr="006913C1">
        <w:rPr>
          <w:b/>
          <w:sz w:val="24"/>
          <w:szCs w:val="24"/>
        </w:rPr>
        <w:t>B2B (бизнес-бизнес)</w:t>
      </w:r>
    </w:p>
    <w:p w:rsidR="00606706" w:rsidRDefault="00606706" w:rsidP="00C92DF6">
      <w:pPr>
        <w:pStyle w:val="BodyText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</w:p>
    <w:p w:rsidR="00606706" w:rsidRPr="00C92DF6" w:rsidRDefault="00606706" w:rsidP="00C92DF6">
      <w:pPr>
        <w:pStyle w:val="BodyText"/>
        <w:jc w:val="right"/>
        <w:rPr>
          <w:b/>
          <w:color w:val="1F497D"/>
          <w:sz w:val="20"/>
        </w:rPr>
      </w:pPr>
      <w:r w:rsidRPr="00C92DF6">
        <w:rPr>
          <w:b/>
          <w:color w:val="1F497D"/>
          <w:sz w:val="20"/>
        </w:rPr>
        <w:t>УП «Б</w:t>
      </w:r>
      <w:r>
        <w:rPr>
          <w:b/>
          <w:color w:val="1F497D"/>
          <w:sz w:val="20"/>
        </w:rPr>
        <w:t>РЕСТСКОЕ ОТДЕЛЕНИЕ БЕЛ</w:t>
      </w:r>
      <w:r w:rsidRPr="00C92DF6">
        <w:rPr>
          <w:b/>
          <w:color w:val="1F497D"/>
          <w:sz w:val="20"/>
        </w:rPr>
        <w:t>ТПП»</w:t>
      </w:r>
    </w:p>
    <w:p w:rsidR="00606706" w:rsidRPr="00C92DF6" w:rsidRDefault="00606706" w:rsidP="00C92DF6">
      <w:pPr>
        <w:pStyle w:val="BodyText"/>
        <w:jc w:val="right"/>
        <w:rPr>
          <w:b/>
          <w:sz w:val="16"/>
          <w:szCs w:val="16"/>
        </w:rPr>
      </w:pPr>
    </w:p>
    <w:tbl>
      <w:tblPr>
        <w:tblW w:w="10751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5550"/>
        <w:gridCol w:w="1559"/>
        <w:gridCol w:w="3091"/>
      </w:tblGrid>
      <w:tr w:rsidR="00606706" w:rsidRPr="00D35781" w:rsidTr="00D95BEF">
        <w:tc>
          <w:tcPr>
            <w:tcW w:w="551" w:type="dxa"/>
            <w:shd w:val="clear" w:color="auto" w:fill="E0E0E0"/>
          </w:tcPr>
          <w:p w:rsidR="00606706" w:rsidRPr="00D35781" w:rsidRDefault="00606706" w:rsidP="006913C1">
            <w:pPr>
              <w:ind w:left="-157" w:right="-108"/>
              <w:jc w:val="center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№</w:t>
            </w:r>
          </w:p>
          <w:p w:rsidR="00606706" w:rsidRPr="00D35781" w:rsidRDefault="00606706" w:rsidP="006913C1">
            <w:pPr>
              <w:ind w:left="-157" w:right="-108"/>
              <w:jc w:val="center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50" w:type="dxa"/>
            <w:shd w:val="clear" w:color="auto" w:fill="E0E0E0"/>
          </w:tcPr>
          <w:p w:rsidR="00606706" w:rsidRPr="00D35781" w:rsidRDefault="00606706" w:rsidP="00FD4B4B">
            <w:pPr>
              <w:jc w:val="center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E0E0E0"/>
          </w:tcPr>
          <w:p w:rsidR="00606706" w:rsidRPr="00D35781" w:rsidRDefault="00606706" w:rsidP="00F37E0E">
            <w:pPr>
              <w:jc w:val="center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91" w:type="dxa"/>
            <w:shd w:val="clear" w:color="auto" w:fill="E0E0E0"/>
          </w:tcPr>
          <w:p w:rsidR="00606706" w:rsidRPr="00D35781" w:rsidRDefault="00606706" w:rsidP="00F37E0E">
            <w:pPr>
              <w:jc w:val="center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57439E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57439E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Международной выставки садоводства и овощеводства «</w:t>
            </w:r>
            <w:r w:rsidRPr="00D35781">
              <w:rPr>
                <w:b/>
                <w:sz w:val="24"/>
                <w:szCs w:val="24"/>
                <w:lang w:val="en-US"/>
              </w:rPr>
              <w:t>TSW</w:t>
            </w:r>
            <w:r w:rsidRPr="00D35781">
              <w:rPr>
                <w:b/>
                <w:sz w:val="24"/>
                <w:szCs w:val="24"/>
              </w:rPr>
              <w:t xml:space="preserve"> 2017»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57439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11-12</w:t>
            </w:r>
          </w:p>
          <w:p w:rsidR="00606706" w:rsidRPr="00D35781" w:rsidRDefault="00606706" w:rsidP="0057439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января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57439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г.Варшава</w:t>
            </w:r>
          </w:p>
          <w:p w:rsidR="00606706" w:rsidRPr="00D35781" w:rsidRDefault="00606706" w:rsidP="0057439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</w:t>
            </w:r>
            <w:bookmarkStart w:id="0" w:name="_GoBack"/>
            <w:bookmarkEnd w:id="0"/>
            <w:r w:rsidRPr="00D35781">
              <w:rPr>
                <w:i/>
                <w:sz w:val="24"/>
                <w:szCs w:val="24"/>
              </w:rPr>
              <w:t>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32EEE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82-й Международной торговой выставки пищевой промышленности, садоводства, сельского и лесного хозяйства «Internationale Grüne Woche Berlin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  <w:lang w:val="en-US"/>
              </w:rPr>
            </w:pPr>
            <w:r w:rsidRPr="00D35781">
              <w:rPr>
                <w:sz w:val="24"/>
                <w:szCs w:val="24"/>
              </w:rPr>
              <w:t>23-26</w:t>
            </w:r>
          </w:p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января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г.Берлин</w:t>
            </w:r>
          </w:p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(Федеративная Республика Германия)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Визит деловых кругов Республики Беларусь в Луцк для участия в Международном форуме «Бизнеспартнерство - 2017»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27-28 </w:t>
            </w:r>
          </w:p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января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 Луцк</w:t>
            </w:r>
          </w:p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(Украина)</w:t>
            </w:r>
          </w:p>
        </w:tc>
      </w:tr>
      <w:tr w:rsidR="00606706" w:rsidRPr="00D35781" w:rsidTr="00EE5B7F">
        <w:tc>
          <w:tcPr>
            <w:tcW w:w="551" w:type="dxa"/>
          </w:tcPr>
          <w:p w:rsidR="00606706" w:rsidRPr="00D35781" w:rsidRDefault="00606706" w:rsidP="00EE5B7F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EE5B7F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Презентация туристических и санаторно-курортных возможностей в рамках Международной средиземноморской выставки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EE5B7F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7-8 </w:t>
            </w:r>
          </w:p>
          <w:p w:rsidR="00606706" w:rsidRPr="00D35781" w:rsidRDefault="00606706" w:rsidP="00EE5B7F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февраля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EE5B7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г.Тель-Авив</w:t>
            </w:r>
          </w:p>
          <w:p w:rsidR="00606706" w:rsidRPr="00D35781" w:rsidRDefault="00606706" w:rsidP="00EE5B7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(Государство Израиль)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32EEE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Международной строительной выставки «</w:t>
            </w:r>
            <w:r w:rsidRPr="00D35781">
              <w:rPr>
                <w:b/>
                <w:sz w:val="24"/>
                <w:szCs w:val="24"/>
                <w:lang w:val="en-US"/>
              </w:rPr>
              <w:t>BUDMA</w:t>
            </w:r>
            <w:r w:rsidRPr="00D35781">
              <w:rPr>
                <w:b/>
                <w:sz w:val="24"/>
                <w:szCs w:val="24"/>
              </w:rPr>
              <w:t xml:space="preserve"> 2017». Участие в контактно-кооперационной бирже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8-10 </w:t>
            </w:r>
          </w:p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февраля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г.Познань </w:t>
            </w:r>
          </w:p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AD0E0A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Семинар на тему: «Использование опыта для поддержки трансформации региональной рыночной среды» в рамках проекта МТП совместно с Жилинской ТПП (Словакия)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февраль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7F5F94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г.Брест </w:t>
            </w:r>
          </w:p>
        </w:tc>
      </w:tr>
      <w:tr w:rsidR="00606706" w:rsidRPr="00D35781" w:rsidTr="009D6305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Международной выставки сельского хозяйства «</w:t>
            </w:r>
            <w:r w:rsidRPr="00D35781">
              <w:rPr>
                <w:b/>
                <w:sz w:val="24"/>
                <w:szCs w:val="24"/>
                <w:lang w:val="en-US"/>
              </w:rPr>
              <w:t>AGRO</w:t>
            </w:r>
            <w:r w:rsidRPr="00D35781">
              <w:rPr>
                <w:b/>
                <w:sz w:val="24"/>
                <w:szCs w:val="24"/>
              </w:rPr>
              <w:t xml:space="preserve"> </w:t>
            </w:r>
            <w:r w:rsidRPr="00D35781">
              <w:rPr>
                <w:b/>
                <w:sz w:val="24"/>
                <w:szCs w:val="24"/>
                <w:lang w:val="en-US"/>
              </w:rPr>
              <w:t>PARK</w:t>
            </w:r>
            <w:r w:rsidRPr="00D35781">
              <w:rPr>
                <w:b/>
                <w:sz w:val="24"/>
                <w:szCs w:val="24"/>
              </w:rPr>
              <w:t xml:space="preserve"> </w:t>
            </w:r>
            <w:r w:rsidRPr="00D35781">
              <w:rPr>
                <w:b/>
                <w:sz w:val="24"/>
                <w:szCs w:val="24"/>
                <w:lang w:val="en-US"/>
              </w:rPr>
              <w:t>TARGI</w:t>
            </w:r>
            <w:r w:rsidRPr="00D35781">
              <w:rPr>
                <w:b/>
                <w:sz w:val="24"/>
                <w:szCs w:val="24"/>
              </w:rPr>
              <w:t xml:space="preserve"> </w:t>
            </w:r>
            <w:r w:rsidRPr="00D35781">
              <w:rPr>
                <w:b/>
                <w:sz w:val="24"/>
                <w:szCs w:val="24"/>
                <w:lang w:val="en-US"/>
              </w:rPr>
              <w:t>ROLNICZE</w:t>
            </w:r>
            <w:r w:rsidRPr="00D35781">
              <w:rPr>
                <w:b/>
                <w:sz w:val="24"/>
                <w:szCs w:val="24"/>
              </w:rPr>
              <w:t xml:space="preserve"> 2017»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4-5</w:t>
            </w:r>
          </w:p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марта</w:t>
            </w:r>
          </w:p>
        </w:tc>
        <w:tc>
          <w:tcPr>
            <w:tcW w:w="3091" w:type="dxa"/>
            <w:vAlign w:val="center"/>
          </w:tcPr>
          <w:p w:rsidR="00606706" w:rsidRPr="009D6305" w:rsidRDefault="00606706" w:rsidP="009D630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г.Люблин</w:t>
            </w:r>
          </w:p>
          <w:p w:rsidR="00606706" w:rsidRPr="00D35781" w:rsidRDefault="00606706" w:rsidP="009D6305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 xml:space="preserve">Деловое посещение Международной торговой ярмарки вин и продуктов питания «SISAB PORTUGAL 2017»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6–9</w:t>
            </w:r>
          </w:p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марта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г.Лиссабон </w:t>
            </w:r>
          </w:p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(Португальская Республика)</w:t>
            </w:r>
          </w:p>
        </w:tc>
      </w:tr>
      <w:tr w:rsidR="00606706" w:rsidRPr="00D35781" w:rsidTr="000F0F93">
        <w:tc>
          <w:tcPr>
            <w:tcW w:w="551" w:type="dxa"/>
          </w:tcPr>
          <w:p w:rsidR="00606706" w:rsidRPr="00D35781" w:rsidRDefault="00606706" w:rsidP="000F0F93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0F0F93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Ярмарка белорусских товаров к 100-летию Невского района г.Санкт-Петербурга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0F0F93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16-26 </w:t>
            </w:r>
          </w:p>
          <w:p w:rsidR="00606706" w:rsidRPr="00D35781" w:rsidRDefault="00606706" w:rsidP="000F0F93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марта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0F0F93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г.Санкт-Петербург</w:t>
            </w:r>
          </w:p>
          <w:p w:rsidR="00606706" w:rsidRPr="00D35781" w:rsidRDefault="00606706" w:rsidP="000F0F93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(Российская Федерация)</w:t>
            </w:r>
          </w:p>
        </w:tc>
      </w:tr>
      <w:tr w:rsidR="00606706" w:rsidRPr="00D35781" w:rsidTr="000F0F93">
        <w:tc>
          <w:tcPr>
            <w:tcW w:w="551" w:type="dxa"/>
          </w:tcPr>
          <w:p w:rsidR="00606706" w:rsidRPr="00D35781" w:rsidRDefault="00606706" w:rsidP="000F0F93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0F0F93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Международной строительной выставки «</w:t>
            </w:r>
            <w:r w:rsidRPr="00D35781">
              <w:rPr>
                <w:b/>
                <w:sz w:val="24"/>
                <w:szCs w:val="24"/>
                <w:lang w:val="en-US"/>
              </w:rPr>
              <w:t>LUBDOM</w:t>
            </w:r>
            <w:r w:rsidRPr="00D35781">
              <w:rPr>
                <w:b/>
                <w:sz w:val="24"/>
                <w:szCs w:val="24"/>
              </w:rPr>
              <w:t>-2017»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0F0F93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24-26 </w:t>
            </w:r>
          </w:p>
          <w:p w:rsidR="00606706" w:rsidRPr="00D35781" w:rsidRDefault="00606706" w:rsidP="000F0F93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марта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0F0F93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г.Люблин</w:t>
            </w:r>
          </w:p>
          <w:p w:rsidR="00606706" w:rsidRPr="00D35781" w:rsidRDefault="00606706" w:rsidP="000F0F93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B04A7F" w:rsidRDefault="00606706" w:rsidP="00C53C7F">
            <w:pPr>
              <w:jc w:val="both"/>
              <w:rPr>
                <w:b/>
                <w:sz w:val="24"/>
                <w:szCs w:val="24"/>
              </w:rPr>
            </w:pPr>
            <w:r w:rsidRPr="00B04A7F">
              <w:rPr>
                <w:b/>
                <w:sz w:val="24"/>
                <w:szCs w:val="24"/>
              </w:rPr>
              <w:t>Участие делегации деловых кругов в Международном инвестиционном форуме и выставке «АгроЦентры: инфраструктура, переработка, реализация» </w:t>
            </w:r>
          </w:p>
        </w:tc>
        <w:tc>
          <w:tcPr>
            <w:tcW w:w="1559" w:type="dxa"/>
            <w:vAlign w:val="center"/>
          </w:tcPr>
          <w:p w:rsidR="00606706" w:rsidRPr="00B04A7F" w:rsidRDefault="00606706" w:rsidP="00F37E0E">
            <w:pPr>
              <w:jc w:val="center"/>
              <w:rPr>
                <w:sz w:val="24"/>
                <w:szCs w:val="24"/>
              </w:rPr>
            </w:pPr>
            <w:r w:rsidRPr="00B04A7F">
              <w:rPr>
                <w:sz w:val="24"/>
                <w:szCs w:val="24"/>
              </w:rPr>
              <w:t>27-28 июня</w:t>
            </w:r>
          </w:p>
        </w:tc>
        <w:tc>
          <w:tcPr>
            <w:tcW w:w="3091" w:type="dxa"/>
            <w:vAlign w:val="center"/>
          </w:tcPr>
          <w:p w:rsidR="00606706" w:rsidRPr="00B04A7F" w:rsidRDefault="00606706" w:rsidP="0069494D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</w:t>
            </w:r>
            <w:r>
              <w:rPr>
                <w:i/>
                <w:sz w:val="24"/>
                <w:szCs w:val="24"/>
              </w:rPr>
              <w:t>Москва</w:t>
            </w:r>
          </w:p>
          <w:p w:rsidR="00606706" w:rsidRPr="00D35781" w:rsidRDefault="00606706" w:rsidP="0069494D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(Российская Федерация)</w:t>
            </w:r>
          </w:p>
        </w:tc>
      </w:tr>
      <w:tr w:rsidR="00606706" w:rsidRPr="00D35781" w:rsidTr="003B312F">
        <w:tc>
          <w:tcPr>
            <w:tcW w:w="551" w:type="dxa"/>
          </w:tcPr>
          <w:p w:rsidR="00606706" w:rsidRPr="00D35781" w:rsidRDefault="00606706" w:rsidP="003B312F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3B312F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 xml:space="preserve">Торгово-экономическая миссия деловых кругов Брестской области в Астраханскую область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3B312F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март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3B312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г.Астрахань</w:t>
            </w:r>
          </w:p>
          <w:p w:rsidR="00606706" w:rsidRPr="00D35781" w:rsidRDefault="00606706" w:rsidP="003B312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(Российская Федерация)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  <w:lang w:val="en-US"/>
              </w:rPr>
              <w:t>II</w:t>
            </w:r>
            <w:r w:rsidRPr="00D35781">
              <w:rPr>
                <w:b/>
              </w:rPr>
              <w:t xml:space="preserve"> Международный форум-выставка деловых контактов «БРЕСТ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 27-28 апреля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rPr>
                <w:i/>
              </w:rPr>
              <w:t>г.Брест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C53C7F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 xml:space="preserve">Приём делегации деловых кругов Калининградской области в рамках </w:t>
            </w:r>
            <w:r w:rsidRPr="00D35781">
              <w:rPr>
                <w:b/>
                <w:sz w:val="24"/>
                <w:szCs w:val="24"/>
                <w:lang w:val="en-US"/>
              </w:rPr>
              <w:t>II</w:t>
            </w:r>
            <w:r w:rsidRPr="00D35781">
              <w:rPr>
                <w:b/>
                <w:sz w:val="24"/>
                <w:szCs w:val="24"/>
              </w:rPr>
              <w:t xml:space="preserve"> Международного форума-выставки деловых контактов «БРЕСТ 2017»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jc w:val="center"/>
              <w:rPr>
                <w:sz w:val="24"/>
                <w:szCs w:val="24"/>
              </w:rPr>
            </w:pPr>
            <w:r w:rsidRPr="00D35781">
              <w:t xml:space="preserve"> </w:t>
            </w:r>
            <w:r w:rsidRPr="00D35781">
              <w:rPr>
                <w:sz w:val="24"/>
                <w:szCs w:val="24"/>
              </w:rPr>
              <w:t>27-28 апреля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г.Брест</w:t>
            </w:r>
          </w:p>
        </w:tc>
      </w:tr>
      <w:tr w:rsidR="00606706" w:rsidRPr="00D35781" w:rsidTr="00482EA3">
        <w:tc>
          <w:tcPr>
            <w:tcW w:w="551" w:type="dxa"/>
          </w:tcPr>
          <w:p w:rsidR="00606706" w:rsidRPr="00D35781" w:rsidRDefault="00606706" w:rsidP="00482EA3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482EA3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 xml:space="preserve">Прием делегации деловых кругов Итальянской Республики в рамках </w:t>
            </w:r>
            <w:r w:rsidRPr="00D35781">
              <w:rPr>
                <w:b/>
                <w:sz w:val="24"/>
                <w:szCs w:val="24"/>
                <w:lang w:val="en-US"/>
              </w:rPr>
              <w:t>II</w:t>
            </w:r>
            <w:r w:rsidRPr="00D35781">
              <w:rPr>
                <w:b/>
                <w:sz w:val="24"/>
                <w:szCs w:val="24"/>
              </w:rPr>
              <w:t xml:space="preserve"> Международного форума-выставки деловых контактов «БРЕСТ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B948C3">
            <w:pPr>
              <w:jc w:val="center"/>
              <w:rPr>
                <w:sz w:val="24"/>
                <w:szCs w:val="24"/>
              </w:rPr>
            </w:pPr>
            <w:r w:rsidRPr="00D35781">
              <w:t xml:space="preserve"> </w:t>
            </w:r>
            <w:r w:rsidRPr="00D35781">
              <w:rPr>
                <w:sz w:val="24"/>
                <w:szCs w:val="24"/>
              </w:rPr>
              <w:t>27-28 апреля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B948C3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г.Брест</w:t>
            </w:r>
          </w:p>
        </w:tc>
      </w:tr>
      <w:tr w:rsidR="00606706" w:rsidRPr="00D35781" w:rsidTr="00405C06">
        <w:tc>
          <w:tcPr>
            <w:tcW w:w="551" w:type="dxa"/>
          </w:tcPr>
          <w:p w:rsidR="00606706" w:rsidRPr="00D35781" w:rsidRDefault="00606706" w:rsidP="00405C06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405C06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 xml:space="preserve">Участие делегации деловых кругов Брестской области в </w:t>
            </w:r>
            <w:r w:rsidRPr="00D35781">
              <w:rPr>
                <w:b/>
                <w:lang w:val="en-US"/>
              </w:rPr>
              <w:t>XIII</w:t>
            </w:r>
            <w:r w:rsidRPr="00D35781">
              <w:rPr>
                <w:b/>
              </w:rPr>
              <w:t xml:space="preserve"> Белорусско-Литовском  экономическом форуме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405C06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2 квартал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405C06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г.Каунас </w:t>
            </w:r>
          </w:p>
          <w:p w:rsidR="00606706" w:rsidRPr="00D35781" w:rsidRDefault="00606706" w:rsidP="00405C06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(Литва)</w:t>
            </w:r>
          </w:p>
        </w:tc>
      </w:tr>
      <w:tr w:rsidR="00606706" w:rsidRPr="00D35781" w:rsidTr="006A2B01">
        <w:trPr>
          <w:trHeight w:val="198"/>
        </w:trPr>
        <w:tc>
          <w:tcPr>
            <w:tcW w:w="551" w:type="dxa"/>
          </w:tcPr>
          <w:p w:rsidR="00606706" w:rsidRPr="00D35781" w:rsidRDefault="00606706" w:rsidP="00405C06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6A2B01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Миссия деловых кругов в Туркменистан для участия в Белорусско-Туркменском Бизнес форуме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6A2B01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35781">
                <w:t>2017 г</w:t>
              </w:r>
            </w:smartTag>
            <w:r w:rsidRPr="00D35781">
              <w:t>.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6A2B01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 xml:space="preserve">г.Ашхабад </w:t>
            </w:r>
          </w:p>
          <w:p w:rsidR="00606706" w:rsidRPr="00D35781" w:rsidRDefault="00606706" w:rsidP="006A2B01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(Туркменистан)</w:t>
            </w:r>
          </w:p>
        </w:tc>
      </w:tr>
      <w:tr w:rsidR="00606706" w:rsidRPr="00D35781" w:rsidTr="00C42DBA">
        <w:trPr>
          <w:trHeight w:val="473"/>
        </w:trPr>
        <w:tc>
          <w:tcPr>
            <w:tcW w:w="551" w:type="dxa"/>
          </w:tcPr>
          <w:p w:rsidR="00606706" w:rsidRPr="00D35781" w:rsidRDefault="00606706" w:rsidP="00C42DB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C42DBA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Ярмарка белорусских товаров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C42DBA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15-21</w:t>
            </w:r>
          </w:p>
          <w:p w:rsidR="00606706" w:rsidRPr="00D35781" w:rsidRDefault="00606706" w:rsidP="00C42DBA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г.Санкт-Петербург</w:t>
            </w:r>
          </w:p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(Российская Федерация)</w:t>
            </w:r>
          </w:p>
        </w:tc>
      </w:tr>
      <w:tr w:rsidR="00606706" w:rsidRPr="00D35781" w:rsidTr="00C42DBA">
        <w:trPr>
          <w:trHeight w:val="580"/>
        </w:trPr>
        <w:tc>
          <w:tcPr>
            <w:tcW w:w="551" w:type="dxa"/>
          </w:tcPr>
          <w:p w:rsidR="00606706" w:rsidRPr="00D35781" w:rsidRDefault="00606706" w:rsidP="00C42DB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C42DB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Деловое посещение Международной выставки «Прожект Либанон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C42DB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16-19 </w:t>
            </w:r>
          </w:p>
          <w:p w:rsidR="00606706" w:rsidRPr="00D35781" w:rsidRDefault="00606706" w:rsidP="00C42DB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мая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г.Бейрут</w:t>
            </w:r>
          </w:p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(Ливан)</w:t>
            </w:r>
          </w:p>
        </w:tc>
      </w:tr>
      <w:tr w:rsidR="00606706" w:rsidRPr="00D35781" w:rsidTr="00C42DBA">
        <w:trPr>
          <w:trHeight w:val="270"/>
        </w:trPr>
        <w:tc>
          <w:tcPr>
            <w:tcW w:w="551" w:type="dxa"/>
          </w:tcPr>
          <w:p w:rsidR="00606706" w:rsidRPr="00D35781" w:rsidRDefault="00606706" w:rsidP="00C42DB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C42DBA">
            <w:pPr>
              <w:jc w:val="both"/>
              <w:rPr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Участие / деловое посещение 11-й Азербайджанской международной выставки «Сельское хозяйство» и 23-й Азербайджанской международной выставки «Пищевая промышленность». Презентация белорусской сельхозтехники и продовольствия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C42DBA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25-27 </w:t>
            </w:r>
          </w:p>
          <w:p w:rsidR="00606706" w:rsidRPr="00D35781" w:rsidRDefault="00606706" w:rsidP="00C42DBA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мая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г.Баку</w:t>
            </w:r>
          </w:p>
          <w:p w:rsidR="00606706" w:rsidRPr="00D35781" w:rsidRDefault="00606706" w:rsidP="00C42DB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(Азербайджан)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9B4103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9B4103">
            <w:pPr>
              <w:pStyle w:val="NormalWeb"/>
              <w:spacing w:before="0" w:beforeAutospacing="0" w:after="0" w:afterAutospacing="0"/>
              <w:jc w:val="both"/>
            </w:pPr>
            <w:r w:rsidRPr="00D35781">
              <w:rPr>
                <w:b/>
              </w:rPr>
              <w:t>Визит деловых кругов Республики Беларусь в Швецию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9B4103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май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9B4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г.Стокгольм</w:t>
            </w:r>
          </w:p>
          <w:p w:rsidR="00606706" w:rsidRPr="00D35781" w:rsidRDefault="00606706" w:rsidP="009B410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(Королевство Швеция)</w:t>
            </w:r>
          </w:p>
        </w:tc>
      </w:tr>
      <w:tr w:rsidR="00606706" w:rsidRPr="00D35781" w:rsidTr="00EE50D8">
        <w:tc>
          <w:tcPr>
            <w:tcW w:w="551" w:type="dxa"/>
          </w:tcPr>
          <w:p w:rsidR="00606706" w:rsidRPr="00D35781" w:rsidRDefault="00606706" w:rsidP="00D357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007FE5">
            <w:pPr>
              <w:pStyle w:val="NormalWeb"/>
              <w:spacing w:before="0" w:beforeAutospacing="0" w:after="0" w:afterAutospacing="0" w:line="280" w:lineRule="exact"/>
              <w:jc w:val="both"/>
              <w:rPr>
                <w:b/>
              </w:rPr>
            </w:pPr>
            <w:r w:rsidRPr="00D35781">
              <w:rPr>
                <w:b/>
              </w:rPr>
              <w:t>Деловое посещение китайской торговой ярмарки «</w:t>
            </w:r>
            <w:r w:rsidRPr="00D35781">
              <w:rPr>
                <w:b/>
                <w:lang w:val="en-US"/>
              </w:rPr>
              <w:t>China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Home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Life</w:t>
            </w:r>
            <w:r w:rsidRPr="00D35781">
              <w:rPr>
                <w:b/>
              </w:rPr>
              <w:t xml:space="preserve">» в ВаршаваЭкспо </w:t>
            </w:r>
          </w:p>
        </w:tc>
        <w:tc>
          <w:tcPr>
            <w:tcW w:w="1559" w:type="dxa"/>
          </w:tcPr>
          <w:p w:rsidR="00606706" w:rsidRPr="00D35781" w:rsidRDefault="00606706" w:rsidP="00007FE5">
            <w:pPr>
              <w:pStyle w:val="NormalWeb"/>
              <w:spacing w:before="0" w:beforeAutospacing="0" w:after="0" w:afterAutospacing="0" w:line="280" w:lineRule="exact"/>
              <w:jc w:val="center"/>
            </w:pPr>
            <w:r w:rsidRPr="00D35781">
              <w:rPr>
                <w:lang w:val="en-US"/>
              </w:rPr>
              <w:t>6-8</w:t>
            </w:r>
          </w:p>
          <w:p w:rsidR="00606706" w:rsidRPr="00D35781" w:rsidRDefault="00606706" w:rsidP="00007FE5">
            <w:pPr>
              <w:pStyle w:val="NormalWeb"/>
              <w:spacing w:before="0" w:beforeAutospacing="0" w:after="0" w:afterAutospacing="0" w:line="280" w:lineRule="exact"/>
              <w:jc w:val="center"/>
            </w:pPr>
            <w:r w:rsidRPr="00D35781">
              <w:t>июня</w:t>
            </w:r>
          </w:p>
        </w:tc>
        <w:tc>
          <w:tcPr>
            <w:tcW w:w="3091" w:type="dxa"/>
          </w:tcPr>
          <w:p w:rsidR="00606706" w:rsidRPr="00D35781" w:rsidRDefault="00606706" w:rsidP="00D35781">
            <w:pPr>
              <w:spacing w:line="280" w:lineRule="exact"/>
              <w:ind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D35781">
              <w:rPr>
                <w:i/>
                <w:sz w:val="24"/>
                <w:szCs w:val="24"/>
              </w:rPr>
              <w:t>г. Варшава</w:t>
            </w:r>
          </w:p>
          <w:p w:rsidR="00606706" w:rsidRPr="00D35781" w:rsidRDefault="00606706" w:rsidP="00D35781">
            <w:pPr>
              <w:spacing w:line="280" w:lineRule="exact"/>
              <w:ind w:right="-108"/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8039EF">
        <w:trPr>
          <w:trHeight w:val="501"/>
        </w:trPr>
        <w:tc>
          <w:tcPr>
            <w:tcW w:w="551" w:type="dxa"/>
          </w:tcPr>
          <w:p w:rsidR="00606706" w:rsidRPr="00D35781" w:rsidRDefault="00606706" w:rsidP="008039EF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8039EF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Дни экономики Брестской области в Калининграде с проведением ярмарки белорусских товаров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8039EF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7-8 </w:t>
            </w:r>
          </w:p>
          <w:p w:rsidR="00606706" w:rsidRPr="00D35781" w:rsidRDefault="00606706" w:rsidP="008039EF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июня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8039E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г.Калининград</w:t>
            </w:r>
          </w:p>
          <w:p w:rsidR="00606706" w:rsidRPr="00D35781" w:rsidRDefault="00606706" w:rsidP="008039EF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(Российская Федерация)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AA5E5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AA5E5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Визит деловых кругов Брестской области в г. Ереван для участия в бизнес-форуме «Евразийский экономический союз – Армения: сотрудничество»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AA5E5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июнь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AA5E5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 Ереван</w:t>
            </w:r>
          </w:p>
          <w:p w:rsidR="00606706" w:rsidRPr="00D35781" w:rsidRDefault="00606706" w:rsidP="00AA5E5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Армения)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AA5E5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AA5E5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 xml:space="preserve">Участие делегации деловых кругов Брестской области в </w:t>
            </w:r>
            <w:r w:rsidRPr="00D35781">
              <w:rPr>
                <w:b/>
                <w:lang w:val="en-US"/>
              </w:rPr>
              <w:t>XXI</w:t>
            </w:r>
            <w:r w:rsidRPr="00D35781">
              <w:rPr>
                <w:b/>
              </w:rPr>
              <w:t xml:space="preserve"> Польско-Белорусский экономический форум «Добрососедство»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AA5E5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июнь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AA5E5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г.Варшава </w:t>
            </w:r>
          </w:p>
          <w:p w:rsidR="00606706" w:rsidRPr="00D35781" w:rsidRDefault="00606706" w:rsidP="00AA5E5A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</w:pPr>
            <w:r w:rsidRPr="00D35781">
              <w:rPr>
                <w:b/>
              </w:rPr>
              <w:t>Дни Брестской области в рамках Национальной экспозиции Беларуси на международной специализированной выставке «ЭКСПО 2017» «Энергия будущего»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6C62BF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июнь-сентябрь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6C62BF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г.Астана</w:t>
            </w:r>
          </w:p>
          <w:p w:rsidR="00606706" w:rsidRPr="00D35781" w:rsidRDefault="00606706" w:rsidP="006C62BF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 xml:space="preserve"> (Казахстан)</w:t>
            </w:r>
          </w:p>
        </w:tc>
      </w:tr>
      <w:tr w:rsidR="00606706" w:rsidRPr="00D35781" w:rsidTr="009B53F9">
        <w:tc>
          <w:tcPr>
            <w:tcW w:w="551" w:type="dxa"/>
          </w:tcPr>
          <w:p w:rsidR="00606706" w:rsidRPr="00D35781" w:rsidRDefault="00606706" w:rsidP="009B53F9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9B53F9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 xml:space="preserve">Деловое посещение </w:t>
            </w:r>
            <w:r w:rsidRPr="00D35781">
              <w:rPr>
                <w:b/>
                <w:lang w:val="en-US"/>
              </w:rPr>
              <w:t>XXV</w:t>
            </w:r>
            <w:r w:rsidRPr="00D35781">
              <w:rPr>
                <w:b/>
              </w:rPr>
              <w:t xml:space="preserve"> международной сельскохозяйственной выставки «</w:t>
            </w:r>
            <w:r w:rsidRPr="00D35781">
              <w:rPr>
                <w:b/>
                <w:lang w:val="en-US"/>
              </w:rPr>
              <w:t>FARMER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EXPO</w:t>
            </w:r>
            <w:r w:rsidRPr="00D35781">
              <w:rPr>
                <w:b/>
              </w:rPr>
              <w:t xml:space="preserve"> 2017» 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9B53F9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17-20 августа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9B53F9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г.Дебрецен</w:t>
            </w:r>
          </w:p>
          <w:p w:rsidR="00606706" w:rsidRPr="00D35781" w:rsidRDefault="00606706" w:rsidP="009B53F9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(Венгрия)</w:t>
            </w:r>
          </w:p>
        </w:tc>
      </w:tr>
      <w:tr w:rsidR="00606706" w:rsidRPr="00D35781" w:rsidTr="00C766E0">
        <w:tc>
          <w:tcPr>
            <w:tcW w:w="551" w:type="dxa"/>
          </w:tcPr>
          <w:p w:rsidR="00606706" w:rsidRPr="00D35781" w:rsidRDefault="00606706" w:rsidP="00C766E0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C766E0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Участие в Камбоджийско-Белорусском деловом форуме и ККБ в рамках выставки «</w:t>
            </w:r>
            <w:r w:rsidRPr="00D35781">
              <w:rPr>
                <w:b/>
                <w:lang w:val="en-US"/>
              </w:rPr>
              <w:t>Cambodia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International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Machinery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Industrial</w:t>
            </w:r>
            <w:r w:rsidRPr="00D35781">
              <w:rPr>
                <w:b/>
              </w:rPr>
              <w:t xml:space="preserve"> </w:t>
            </w:r>
            <w:r w:rsidRPr="00D35781">
              <w:rPr>
                <w:b/>
                <w:lang w:val="en-US"/>
              </w:rPr>
              <w:t>Fair</w:t>
            </w:r>
            <w:r w:rsidRPr="00D35781">
              <w:rPr>
                <w:b/>
              </w:rPr>
              <w:t>». Совмещённый деловой визит с проведением контактно-кооперационной биржи в одной из стран Юго-Восточной Азии (Лаос, Мьянма, Вьетнам, Таиланд)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C766E0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25-28 августа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C766E0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г.Пномпень</w:t>
            </w:r>
          </w:p>
          <w:p w:rsidR="00606706" w:rsidRPr="00D35781" w:rsidRDefault="00606706" w:rsidP="00C766E0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 xml:space="preserve"> (Камбоджа), Вьетнам, Лаос, Мьянма, Таиланд</w:t>
            </w:r>
          </w:p>
        </w:tc>
      </w:tr>
      <w:tr w:rsidR="00606706" w:rsidRPr="00D35781" w:rsidTr="00502802">
        <w:tc>
          <w:tcPr>
            <w:tcW w:w="551" w:type="dxa"/>
          </w:tcPr>
          <w:p w:rsidR="00606706" w:rsidRPr="00D35781" w:rsidRDefault="00606706" w:rsidP="00502802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502802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Выставка-ярмарка экспортёров Брестской области на ВДНХ г.Москвы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502802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август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502802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г.Москва</w:t>
            </w:r>
          </w:p>
          <w:p w:rsidR="00606706" w:rsidRPr="00D35781" w:rsidRDefault="00606706" w:rsidP="00502802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(Российская Федерация)</w:t>
            </w:r>
          </w:p>
        </w:tc>
      </w:tr>
      <w:tr w:rsidR="00606706" w:rsidRPr="00D35781" w:rsidTr="00516220">
        <w:trPr>
          <w:trHeight w:val="657"/>
        </w:trPr>
        <w:tc>
          <w:tcPr>
            <w:tcW w:w="551" w:type="dxa"/>
          </w:tcPr>
          <w:p w:rsidR="00606706" w:rsidRPr="00D35781" w:rsidRDefault="00606706" w:rsidP="00516220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516220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Ярмарка белорусских товаров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516220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18-24</w:t>
            </w:r>
          </w:p>
          <w:p w:rsidR="00606706" w:rsidRPr="00D35781" w:rsidRDefault="00606706" w:rsidP="00516220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сентября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516220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г.Санкт-Петербург</w:t>
            </w:r>
          </w:p>
          <w:p w:rsidR="00606706" w:rsidRPr="00D35781" w:rsidRDefault="00606706" w:rsidP="00516220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(Российская Федерация)</w:t>
            </w:r>
          </w:p>
        </w:tc>
      </w:tr>
      <w:tr w:rsidR="00606706" w:rsidRPr="00D35781" w:rsidTr="00A87007">
        <w:tc>
          <w:tcPr>
            <w:tcW w:w="551" w:type="dxa"/>
          </w:tcPr>
          <w:p w:rsidR="00606706" w:rsidRPr="00D35781" w:rsidRDefault="00606706" w:rsidP="00A87007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A87007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международных выставок пищевой индустрии и сельского хозяйства «</w:t>
            </w:r>
            <w:r w:rsidRPr="00D35781">
              <w:rPr>
                <w:b/>
                <w:sz w:val="24"/>
                <w:szCs w:val="24"/>
                <w:lang w:val="en-US"/>
              </w:rPr>
              <w:t>POLAGRA</w:t>
            </w:r>
            <w:r w:rsidRPr="00D35781">
              <w:rPr>
                <w:b/>
                <w:sz w:val="24"/>
                <w:szCs w:val="24"/>
              </w:rPr>
              <w:t>-</w:t>
            </w:r>
            <w:r w:rsidRPr="00D35781">
              <w:rPr>
                <w:b/>
                <w:sz w:val="24"/>
                <w:szCs w:val="24"/>
                <w:lang w:val="en-US"/>
              </w:rPr>
              <w:t>FOOD</w:t>
            </w:r>
            <w:r w:rsidRPr="00D35781">
              <w:rPr>
                <w:b/>
                <w:sz w:val="24"/>
                <w:szCs w:val="24"/>
              </w:rPr>
              <w:t>», «</w:t>
            </w:r>
            <w:r w:rsidRPr="00D35781">
              <w:rPr>
                <w:b/>
                <w:sz w:val="24"/>
                <w:szCs w:val="24"/>
                <w:lang w:val="en-US"/>
              </w:rPr>
              <w:t>POLAGRA</w:t>
            </w:r>
            <w:r w:rsidRPr="00D35781">
              <w:rPr>
                <w:b/>
                <w:sz w:val="24"/>
                <w:szCs w:val="24"/>
              </w:rPr>
              <w:t>-</w:t>
            </w:r>
            <w:r w:rsidRPr="00D35781">
              <w:rPr>
                <w:b/>
                <w:sz w:val="24"/>
                <w:szCs w:val="24"/>
                <w:lang w:val="en-US"/>
              </w:rPr>
              <w:t>GASTRO</w:t>
            </w:r>
            <w:r w:rsidRPr="00D35781">
              <w:rPr>
                <w:b/>
                <w:sz w:val="24"/>
                <w:szCs w:val="24"/>
              </w:rPr>
              <w:t>», «</w:t>
            </w:r>
            <w:r w:rsidRPr="00D35781">
              <w:rPr>
                <w:b/>
                <w:sz w:val="24"/>
                <w:szCs w:val="24"/>
                <w:lang w:val="en-US"/>
              </w:rPr>
              <w:t>POLAGRA</w:t>
            </w:r>
            <w:r w:rsidRPr="00D35781">
              <w:rPr>
                <w:b/>
                <w:sz w:val="24"/>
                <w:szCs w:val="24"/>
              </w:rPr>
              <w:t>-</w:t>
            </w:r>
            <w:r w:rsidRPr="00D35781">
              <w:rPr>
                <w:b/>
                <w:sz w:val="24"/>
                <w:szCs w:val="24"/>
                <w:lang w:val="en-US"/>
              </w:rPr>
              <w:t>TECH</w:t>
            </w:r>
            <w:r w:rsidRPr="00D3578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A87007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25-28 сентября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A87007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г.Познань</w:t>
            </w:r>
          </w:p>
          <w:p w:rsidR="00606706" w:rsidRPr="00D35781" w:rsidRDefault="00606706" w:rsidP="00A87007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67A10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Дни экономики Брестской области в Иркутске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667A10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3 квартал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667A10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г.Иркутск</w:t>
            </w:r>
          </w:p>
          <w:p w:rsidR="00606706" w:rsidRPr="00D35781" w:rsidRDefault="00606706" w:rsidP="00667A10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(Российская Федерация)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B1F1A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6B1F1A">
            <w:pPr>
              <w:pStyle w:val="NormalWeb"/>
              <w:spacing w:before="0" w:beforeAutospacing="0" w:after="0" w:afterAutospacing="0"/>
              <w:jc w:val="both"/>
            </w:pPr>
            <w:r w:rsidRPr="00D35781">
              <w:rPr>
                <w:b/>
              </w:rPr>
              <w:t>Визит деловых кругов Республики Беларусь в Данию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6B1F1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3 квартал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6B1F1A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г.Копенгаген</w:t>
            </w:r>
          </w:p>
          <w:p w:rsidR="00606706" w:rsidRPr="00D35781" w:rsidRDefault="00606706" w:rsidP="006B1F1A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(Королевство Дания)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4C479B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 xml:space="preserve">Деловое посещение </w:t>
            </w:r>
            <w:r w:rsidRPr="00D35781">
              <w:rPr>
                <w:b/>
                <w:sz w:val="24"/>
                <w:szCs w:val="24"/>
                <w:lang w:val="en-US"/>
              </w:rPr>
              <w:t>XII</w:t>
            </w:r>
            <w:r w:rsidRPr="00D35781">
              <w:rPr>
                <w:b/>
                <w:sz w:val="24"/>
                <w:szCs w:val="24"/>
              </w:rPr>
              <w:t xml:space="preserve"> международной выставки-ярмарки товаров лёгкой промышленности, машиностроения, продуктов питания, потребительских товаров в Нигерии и деловой визит в Гану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D107A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21 сентября- 7 октября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4C479B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г.Абуджа</w:t>
            </w:r>
          </w:p>
          <w:p w:rsidR="00606706" w:rsidRPr="00D35781" w:rsidRDefault="00606706" w:rsidP="004C479B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(Нигерия)</w:t>
            </w:r>
          </w:p>
          <w:p w:rsidR="00606706" w:rsidRPr="00D35781" w:rsidRDefault="00606706" w:rsidP="004C479B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г. Аккра </w:t>
            </w:r>
          </w:p>
          <w:p w:rsidR="00606706" w:rsidRPr="00D35781" w:rsidRDefault="00606706" w:rsidP="004C479B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(Гана)</w:t>
            </w:r>
          </w:p>
        </w:tc>
      </w:tr>
      <w:tr w:rsidR="00606706" w:rsidRPr="00D35781" w:rsidTr="0078754B">
        <w:trPr>
          <w:trHeight w:val="70"/>
        </w:trPr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</w:pPr>
            <w:r w:rsidRPr="00D35781">
              <w:rPr>
                <w:b/>
              </w:rPr>
              <w:t>10-я Полесская универсальная ярмарка «ПИНТА- 2017»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AD0E0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7-8 </w:t>
            </w:r>
          </w:p>
          <w:p w:rsidR="00606706" w:rsidRPr="00D35781" w:rsidRDefault="00606706" w:rsidP="00AD0E0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октября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г.Пинск</w:t>
            </w:r>
          </w:p>
        </w:tc>
      </w:tr>
      <w:tr w:rsidR="00606706" w:rsidRPr="00D3578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35781">
              <w:rPr>
                <w:b/>
              </w:rPr>
              <w:t>Деловой визит в Чехию для участия в Бизнес-дне Республики Беларусь в рамках Международной машиностроительной выставки в г. Брно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AD0E0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 xml:space="preserve">9-13 </w:t>
            </w:r>
          </w:p>
          <w:p w:rsidR="00606706" w:rsidRPr="00D35781" w:rsidRDefault="00606706" w:rsidP="00AD0E0A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октября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г. Брно</w:t>
            </w:r>
          </w:p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(Чешская</w:t>
            </w:r>
            <w:r w:rsidRPr="00D35781">
              <w:rPr>
                <w:i/>
                <w:lang w:val="en-US"/>
              </w:rPr>
              <w:t xml:space="preserve"> </w:t>
            </w:r>
            <w:r w:rsidRPr="00D35781">
              <w:rPr>
                <w:i/>
              </w:rPr>
              <w:t>Республика)</w:t>
            </w:r>
          </w:p>
        </w:tc>
      </w:tr>
      <w:tr w:rsidR="00606706" w:rsidRPr="00D35781" w:rsidTr="00D95BEF">
        <w:trPr>
          <w:trHeight w:val="449"/>
        </w:trPr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Ярмарка белорусских товаров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D107AE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16-22 октября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г.Санкт-Петербург</w:t>
            </w:r>
          </w:p>
          <w:p w:rsidR="00606706" w:rsidRPr="00D35781" w:rsidRDefault="00606706" w:rsidP="00F37E0E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(Российская Федерация)</w:t>
            </w:r>
          </w:p>
        </w:tc>
      </w:tr>
      <w:tr w:rsidR="00606706" w:rsidRPr="00D35781" w:rsidTr="002835AC">
        <w:tc>
          <w:tcPr>
            <w:tcW w:w="551" w:type="dxa"/>
          </w:tcPr>
          <w:p w:rsidR="00606706" w:rsidRPr="00D35781" w:rsidRDefault="00606706" w:rsidP="002835AC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2835AC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Деловое посещение Международной выставки транспорта и логистики «TRANSPOLAND»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2835AC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 xml:space="preserve">8-10 </w:t>
            </w:r>
          </w:p>
          <w:p w:rsidR="00606706" w:rsidRPr="00D35781" w:rsidRDefault="00606706" w:rsidP="002835AC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ноября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2835AC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г.Варшава</w:t>
            </w:r>
          </w:p>
          <w:p w:rsidR="00606706" w:rsidRPr="00D35781" w:rsidRDefault="00606706" w:rsidP="002835AC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(Республика Польша)</w:t>
            </w:r>
          </w:p>
        </w:tc>
      </w:tr>
      <w:tr w:rsidR="00606706" w:rsidRPr="00D35781" w:rsidTr="002835AC">
        <w:tc>
          <w:tcPr>
            <w:tcW w:w="551" w:type="dxa"/>
          </w:tcPr>
          <w:p w:rsidR="00606706" w:rsidRPr="00D35781" w:rsidRDefault="00606706" w:rsidP="002835AC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2835AC">
            <w:pPr>
              <w:jc w:val="both"/>
              <w:rPr>
                <w:b/>
                <w:sz w:val="24"/>
                <w:szCs w:val="24"/>
              </w:rPr>
            </w:pPr>
            <w:r w:rsidRPr="00D35781">
              <w:rPr>
                <w:b/>
                <w:sz w:val="24"/>
                <w:szCs w:val="24"/>
              </w:rPr>
              <w:t>Ярмарка белорусских товаров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2835AC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13-19</w:t>
            </w:r>
          </w:p>
          <w:p w:rsidR="00606706" w:rsidRPr="00D35781" w:rsidRDefault="00606706" w:rsidP="002835AC">
            <w:pPr>
              <w:jc w:val="center"/>
              <w:rPr>
                <w:sz w:val="24"/>
                <w:szCs w:val="24"/>
              </w:rPr>
            </w:pPr>
            <w:r w:rsidRPr="00D35781">
              <w:rPr>
                <w:sz w:val="24"/>
                <w:szCs w:val="24"/>
              </w:rPr>
              <w:t>ноября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2835AC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>г.Санкт-Петербург</w:t>
            </w:r>
          </w:p>
          <w:p w:rsidR="00606706" w:rsidRPr="00D35781" w:rsidRDefault="00606706" w:rsidP="002835AC">
            <w:pPr>
              <w:jc w:val="center"/>
              <w:rPr>
                <w:i/>
                <w:sz w:val="24"/>
                <w:szCs w:val="24"/>
              </w:rPr>
            </w:pPr>
            <w:r w:rsidRPr="00D35781">
              <w:rPr>
                <w:i/>
                <w:sz w:val="24"/>
                <w:szCs w:val="24"/>
              </w:rPr>
              <w:t xml:space="preserve"> (Российская Федерация)</w:t>
            </w:r>
          </w:p>
        </w:tc>
      </w:tr>
      <w:tr w:rsidR="00606706" w:rsidRPr="006913C1" w:rsidTr="00D95BEF">
        <w:tc>
          <w:tcPr>
            <w:tcW w:w="551" w:type="dxa"/>
          </w:tcPr>
          <w:p w:rsidR="00606706" w:rsidRPr="00D35781" w:rsidRDefault="00606706" w:rsidP="006913C1">
            <w:pPr>
              <w:numPr>
                <w:ilvl w:val="0"/>
                <w:numId w:val="3"/>
              </w:numPr>
              <w:ind w:left="-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:rsidR="00606706" w:rsidRPr="00D35781" w:rsidRDefault="00606706" w:rsidP="00FD4B4B">
            <w:pPr>
              <w:pStyle w:val="NormalWeb"/>
              <w:spacing w:before="0" w:beforeAutospacing="0" w:after="0" w:afterAutospacing="0"/>
              <w:jc w:val="both"/>
            </w:pPr>
            <w:r w:rsidRPr="00D35781">
              <w:rPr>
                <w:b/>
              </w:rPr>
              <w:t>Деловой визит в Индию (штат Харьяна) с проведением ККБ</w:t>
            </w:r>
          </w:p>
        </w:tc>
        <w:tc>
          <w:tcPr>
            <w:tcW w:w="1559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</w:pPr>
            <w:r w:rsidRPr="00D35781">
              <w:t>ноябрь</w:t>
            </w:r>
          </w:p>
        </w:tc>
        <w:tc>
          <w:tcPr>
            <w:tcW w:w="3091" w:type="dxa"/>
            <w:vAlign w:val="center"/>
          </w:tcPr>
          <w:p w:rsidR="00606706" w:rsidRPr="00D35781" w:rsidRDefault="00606706" w:rsidP="00F37E0E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штат Харьяна</w:t>
            </w:r>
          </w:p>
          <w:p w:rsidR="00606706" w:rsidRPr="006913C1" w:rsidRDefault="00606706" w:rsidP="00F37E0E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D35781">
              <w:rPr>
                <w:i/>
              </w:rPr>
              <w:t>(Индия)</w:t>
            </w:r>
          </w:p>
        </w:tc>
      </w:tr>
    </w:tbl>
    <w:p w:rsidR="00606706" w:rsidRDefault="00606706" w:rsidP="00F37E0E">
      <w:pPr>
        <w:tabs>
          <w:tab w:val="left" w:pos="6804"/>
        </w:tabs>
        <w:rPr>
          <w:sz w:val="24"/>
          <w:szCs w:val="24"/>
        </w:rPr>
      </w:pPr>
    </w:p>
    <w:p w:rsidR="00606706" w:rsidRPr="00AD0E0A" w:rsidRDefault="00606706" w:rsidP="0098552E">
      <w:pPr>
        <w:tabs>
          <w:tab w:val="left" w:pos="6804"/>
        </w:tabs>
        <w:rPr>
          <w:b/>
          <w:sz w:val="24"/>
          <w:szCs w:val="24"/>
        </w:rPr>
      </w:pPr>
      <w:r w:rsidRPr="00AD0E0A">
        <w:rPr>
          <w:b/>
          <w:sz w:val="24"/>
          <w:szCs w:val="24"/>
        </w:rPr>
        <w:t xml:space="preserve">КОНТАКТЫ: </w:t>
      </w:r>
    </w:p>
    <w:p w:rsidR="00606706" w:rsidRPr="00AD0E0A" w:rsidRDefault="00606706" w:rsidP="0098552E">
      <w:pPr>
        <w:tabs>
          <w:tab w:val="left" w:pos="6804"/>
        </w:tabs>
        <w:rPr>
          <w:b/>
          <w:sz w:val="24"/>
          <w:szCs w:val="24"/>
        </w:rPr>
      </w:pPr>
      <w:r w:rsidRPr="00AD0E0A">
        <w:rPr>
          <w:b/>
          <w:sz w:val="24"/>
          <w:szCs w:val="24"/>
        </w:rPr>
        <w:t>УП «Брестское отделение БелТПП», отдел ВЭС: +375</w:t>
      </w:r>
      <w:r w:rsidRPr="00AD0E0A">
        <w:rPr>
          <w:b/>
          <w:sz w:val="24"/>
          <w:szCs w:val="24"/>
          <w:lang w:val="en-US"/>
        </w:rPr>
        <w:t> </w:t>
      </w:r>
      <w:r w:rsidRPr="00AD0E0A">
        <w:rPr>
          <w:b/>
          <w:sz w:val="24"/>
          <w:szCs w:val="24"/>
        </w:rPr>
        <w:t xml:space="preserve">162 20 80 80, 21 80 36, 21 81 02 </w:t>
      </w:r>
    </w:p>
    <w:p w:rsidR="00606706" w:rsidRPr="00AD0E0A" w:rsidRDefault="00606706" w:rsidP="0098552E">
      <w:pPr>
        <w:tabs>
          <w:tab w:val="left" w:pos="6804"/>
        </w:tabs>
        <w:rPr>
          <w:b/>
          <w:sz w:val="24"/>
          <w:szCs w:val="24"/>
          <w:lang w:val="en-US"/>
        </w:rPr>
      </w:pPr>
      <w:r w:rsidRPr="00AD0E0A">
        <w:rPr>
          <w:b/>
          <w:sz w:val="24"/>
          <w:szCs w:val="24"/>
        </w:rPr>
        <w:t>е</w:t>
      </w:r>
      <w:r w:rsidRPr="00AD0E0A">
        <w:rPr>
          <w:b/>
          <w:sz w:val="24"/>
          <w:szCs w:val="24"/>
          <w:lang w:val="en-US"/>
        </w:rPr>
        <w:t xml:space="preserve">-mail: </w:t>
      </w:r>
      <w:hyperlink r:id="rId8" w:history="1">
        <w:r w:rsidRPr="00AD0E0A">
          <w:rPr>
            <w:rStyle w:val="Hyperlink"/>
            <w:b/>
            <w:sz w:val="24"/>
            <w:szCs w:val="24"/>
            <w:lang w:val="en-US"/>
          </w:rPr>
          <w:t>ved@ccibrest.by</w:t>
        </w:r>
      </w:hyperlink>
    </w:p>
    <w:p w:rsidR="00606706" w:rsidRPr="00F32EEE" w:rsidRDefault="00606706" w:rsidP="00F37E0E">
      <w:pPr>
        <w:tabs>
          <w:tab w:val="left" w:pos="6804"/>
        </w:tabs>
        <w:ind w:hanging="600"/>
        <w:rPr>
          <w:sz w:val="24"/>
          <w:szCs w:val="24"/>
          <w:lang w:val="en-US"/>
        </w:rPr>
      </w:pPr>
    </w:p>
    <w:sectPr w:rsidR="00606706" w:rsidRPr="00F32EEE" w:rsidSect="0078754B">
      <w:headerReference w:type="default" r:id="rId9"/>
      <w:pgSz w:w="11906" w:h="16838"/>
      <w:pgMar w:top="611" w:right="424" w:bottom="408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06" w:rsidRDefault="00606706" w:rsidP="00902DDA">
      <w:r>
        <w:separator/>
      </w:r>
    </w:p>
  </w:endnote>
  <w:endnote w:type="continuationSeparator" w:id="0">
    <w:p w:rsidR="00606706" w:rsidRDefault="00606706" w:rsidP="0090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06" w:rsidRDefault="00606706" w:rsidP="00902DDA">
      <w:r>
        <w:separator/>
      </w:r>
    </w:p>
  </w:footnote>
  <w:footnote w:type="continuationSeparator" w:id="0">
    <w:p w:rsidR="00606706" w:rsidRDefault="00606706" w:rsidP="0090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6" w:rsidRDefault="00606706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594"/>
    <w:multiLevelType w:val="hybridMultilevel"/>
    <w:tmpl w:val="38D4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33390"/>
    <w:multiLevelType w:val="hybridMultilevel"/>
    <w:tmpl w:val="C334319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261063FC"/>
    <w:multiLevelType w:val="multilevel"/>
    <w:tmpl w:val="C3343194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DD41DBA"/>
    <w:multiLevelType w:val="multilevel"/>
    <w:tmpl w:val="C6180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45690"/>
    <w:multiLevelType w:val="hybridMultilevel"/>
    <w:tmpl w:val="EE36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427"/>
    <w:rsid w:val="00007FE5"/>
    <w:rsid w:val="00015176"/>
    <w:rsid w:val="0002479B"/>
    <w:rsid w:val="00024D76"/>
    <w:rsid w:val="00025486"/>
    <w:rsid w:val="000379D6"/>
    <w:rsid w:val="0004448C"/>
    <w:rsid w:val="00052287"/>
    <w:rsid w:val="00053383"/>
    <w:rsid w:val="000609C3"/>
    <w:rsid w:val="00075C55"/>
    <w:rsid w:val="000852D5"/>
    <w:rsid w:val="00085314"/>
    <w:rsid w:val="00096886"/>
    <w:rsid w:val="00096FDA"/>
    <w:rsid w:val="00097427"/>
    <w:rsid w:val="000B6E7D"/>
    <w:rsid w:val="000C6555"/>
    <w:rsid w:val="000D1B8A"/>
    <w:rsid w:val="000D27C2"/>
    <w:rsid w:val="000D65C9"/>
    <w:rsid w:val="000E2188"/>
    <w:rsid w:val="000E6429"/>
    <w:rsid w:val="000E6BCC"/>
    <w:rsid w:val="000F0F93"/>
    <w:rsid w:val="000F1F8F"/>
    <w:rsid w:val="000F2476"/>
    <w:rsid w:val="000F5870"/>
    <w:rsid w:val="000F79DD"/>
    <w:rsid w:val="00106DDB"/>
    <w:rsid w:val="00113237"/>
    <w:rsid w:val="0011769E"/>
    <w:rsid w:val="001267FF"/>
    <w:rsid w:val="00133083"/>
    <w:rsid w:val="00136897"/>
    <w:rsid w:val="001413D1"/>
    <w:rsid w:val="00141CDF"/>
    <w:rsid w:val="00145F80"/>
    <w:rsid w:val="001467FA"/>
    <w:rsid w:val="00164AC7"/>
    <w:rsid w:val="0016562D"/>
    <w:rsid w:val="0016726C"/>
    <w:rsid w:val="00182DEE"/>
    <w:rsid w:val="0018586E"/>
    <w:rsid w:val="00186C1D"/>
    <w:rsid w:val="00190E78"/>
    <w:rsid w:val="0019167D"/>
    <w:rsid w:val="001B48F9"/>
    <w:rsid w:val="001C1697"/>
    <w:rsid w:val="001C33FB"/>
    <w:rsid w:val="001E1284"/>
    <w:rsid w:val="001F3EA4"/>
    <w:rsid w:val="00200584"/>
    <w:rsid w:val="00233AE6"/>
    <w:rsid w:val="002433C7"/>
    <w:rsid w:val="0025038C"/>
    <w:rsid w:val="00254DE1"/>
    <w:rsid w:val="00264B4A"/>
    <w:rsid w:val="002835AC"/>
    <w:rsid w:val="00291D70"/>
    <w:rsid w:val="00293836"/>
    <w:rsid w:val="002A0539"/>
    <w:rsid w:val="002A101A"/>
    <w:rsid w:val="002A2F2A"/>
    <w:rsid w:val="002A338F"/>
    <w:rsid w:val="002A759A"/>
    <w:rsid w:val="002A7DD2"/>
    <w:rsid w:val="002B39D9"/>
    <w:rsid w:val="002B6D98"/>
    <w:rsid w:val="002D1725"/>
    <w:rsid w:val="002D2F52"/>
    <w:rsid w:val="002D3CE3"/>
    <w:rsid w:val="002E1C25"/>
    <w:rsid w:val="002E7FFD"/>
    <w:rsid w:val="0030025D"/>
    <w:rsid w:val="00306A00"/>
    <w:rsid w:val="00315B60"/>
    <w:rsid w:val="003278BA"/>
    <w:rsid w:val="00336E8D"/>
    <w:rsid w:val="0035020E"/>
    <w:rsid w:val="00357C7E"/>
    <w:rsid w:val="003611BF"/>
    <w:rsid w:val="003678FB"/>
    <w:rsid w:val="0038274C"/>
    <w:rsid w:val="00387B3D"/>
    <w:rsid w:val="0039282E"/>
    <w:rsid w:val="00396FDF"/>
    <w:rsid w:val="00397317"/>
    <w:rsid w:val="003A5041"/>
    <w:rsid w:val="003B228C"/>
    <w:rsid w:val="003B2EB5"/>
    <w:rsid w:val="003B312F"/>
    <w:rsid w:val="003B5749"/>
    <w:rsid w:val="003B6E3E"/>
    <w:rsid w:val="003D0DA2"/>
    <w:rsid w:val="003D6E1D"/>
    <w:rsid w:val="003E1A0F"/>
    <w:rsid w:val="00405C06"/>
    <w:rsid w:val="0040661B"/>
    <w:rsid w:val="0040742B"/>
    <w:rsid w:val="0041659C"/>
    <w:rsid w:val="00417EEA"/>
    <w:rsid w:val="00420F3B"/>
    <w:rsid w:val="00421096"/>
    <w:rsid w:val="0042302E"/>
    <w:rsid w:val="00427887"/>
    <w:rsid w:val="00432EAE"/>
    <w:rsid w:val="004364B5"/>
    <w:rsid w:val="00441812"/>
    <w:rsid w:val="004418F3"/>
    <w:rsid w:val="00452CCF"/>
    <w:rsid w:val="00456130"/>
    <w:rsid w:val="00456572"/>
    <w:rsid w:val="00482EA3"/>
    <w:rsid w:val="004831A2"/>
    <w:rsid w:val="004A41F3"/>
    <w:rsid w:val="004A6D7C"/>
    <w:rsid w:val="004A722C"/>
    <w:rsid w:val="004B27E5"/>
    <w:rsid w:val="004C3141"/>
    <w:rsid w:val="004C3AC1"/>
    <w:rsid w:val="004C479B"/>
    <w:rsid w:val="004C548B"/>
    <w:rsid w:val="004C586E"/>
    <w:rsid w:val="004C75D6"/>
    <w:rsid w:val="004D1575"/>
    <w:rsid w:val="004E1B4E"/>
    <w:rsid w:val="004F11ED"/>
    <w:rsid w:val="004F6FAE"/>
    <w:rsid w:val="0050055C"/>
    <w:rsid w:val="00502802"/>
    <w:rsid w:val="00503FFC"/>
    <w:rsid w:val="00506113"/>
    <w:rsid w:val="00506A42"/>
    <w:rsid w:val="00510813"/>
    <w:rsid w:val="00516220"/>
    <w:rsid w:val="00525B99"/>
    <w:rsid w:val="005310BF"/>
    <w:rsid w:val="00533DAA"/>
    <w:rsid w:val="00541FFB"/>
    <w:rsid w:val="00545108"/>
    <w:rsid w:val="005505AD"/>
    <w:rsid w:val="00553623"/>
    <w:rsid w:val="00570CD0"/>
    <w:rsid w:val="005729E4"/>
    <w:rsid w:val="0057439E"/>
    <w:rsid w:val="005806D5"/>
    <w:rsid w:val="00582B27"/>
    <w:rsid w:val="00583620"/>
    <w:rsid w:val="005879D9"/>
    <w:rsid w:val="00592A46"/>
    <w:rsid w:val="00592D39"/>
    <w:rsid w:val="005A2C40"/>
    <w:rsid w:val="005B4E78"/>
    <w:rsid w:val="005C6381"/>
    <w:rsid w:val="005D7271"/>
    <w:rsid w:val="005E2EB5"/>
    <w:rsid w:val="00601D0A"/>
    <w:rsid w:val="0060212F"/>
    <w:rsid w:val="00606706"/>
    <w:rsid w:val="006204AA"/>
    <w:rsid w:val="00626A86"/>
    <w:rsid w:val="00633591"/>
    <w:rsid w:val="00634B90"/>
    <w:rsid w:val="00635B97"/>
    <w:rsid w:val="006549BB"/>
    <w:rsid w:val="00655F44"/>
    <w:rsid w:val="006618A3"/>
    <w:rsid w:val="00665AAC"/>
    <w:rsid w:val="00667A10"/>
    <w:rsid w:val="00670330"/>
    <w:rsid w:val="0068614F"/>
    <w:rsid w:val="006913C1"/>
    <w:rsid w:val="00693747"/>
    <w:rsid w:val="00693E06"/>
    <w:rsid w:val="0069494D"/>
    <w:rsid w:val="006A191E"/>
    <w:rsid w:val="006A2B01"/>
    <w:rsid w:val="006A51A9"/>
    <w:rsid w:val="006A7EBD"/>
    <w:rsid w:val="006B1F1A"/>
    <w:rsid w:val="006B23BC"/>
    <w:rsid w:val="006B3FFB"/>
    <w:rsid w:val="006B74D2"/>
    <w:rsid w:val="006C62BF"/>
    <w:rsid w:val="006D2FB9"/>
    <w:rsid w:val="006D6D5C"/>
    <w:rsid w:val="006E1967"/>
    <w:rsid w:val="006F33B4"/>
    <w:rsid w:val="00701282"/>
    <w:rsid w:val="007039AE"/>
    <w:rsid w:val="0071513D"/>
    <w:rsid w:val="0074153C"/>
    <w:rsid w:val="00747635"/>
    <w:rsid w:val="00756C75"/>
    <w:rsid w:val="00761C99"/>
    <w:rsid w:val="0077126A"/>
    <w:rsid w:val="00773FA3"/>
    <w:rsid w:val="00775533"/>
    <w:rsid w:val="007810C3"/>
    <w:rsid w:val="00783975"/>
    <w:rsid w:val="0078754B"/>
    <w:rsid w:val="00795F3F"/>
    <w:rsid w:val="007A05BC"/>
    <w:rsid w:val="007A2E78"/>
    <w:rsid w:val="007A78A1"/>
    <w:rsid w:val="007B4C48"/>
    <w:rsid w:val="007B4D7D"/>
    <w:rsid w:val="007B6B49"/>
    <w:rsid w:val="007C1717"/>
    <w:rsid w:val="007C2202"/>
    <w:rsid w:val="007C26E2"/>
    <w:rsid w:val="007D1A8F"/>
    <w:rsid w:val="007E2F37"/>
    <w:rsid w:val="007E4A7A"/>
    <w:rsid w:val="007E607B"/>
    <w:rsid w:val="007F0031"/>
    <w:rsid w:val="007F5F94"/>
    <w:rsid w:val="008039EF"/>
    <w:rsid w:val="00812C80"/>
    <w:rsid w:val="00820FBA"/>
    <w:rsid w:val="00823A7F"/>
    <w:rsid w:val="00824051"/>
    <w:rsid w:val="008279DA"/>
    <w:rsid w:val="00834CE3"/>
    <w:rsid w:val="00835A92"/>
    <w:rsid w:val="008400C5"/>
    <w:rsid w:val="00842149"/>
    <w:rsid w:val="008444BA"/>
    <w:rsid w:val="008468FE"/>
    <w:rsid w:val="00846AE6"/>
    <w:rsid w:val="00847EA0"/>
    <w:rsid w:val="00851BE9"/>
    <w:rsid w:val="00883F92"/>
    <w:rsid w:val="00884308"/>
    <w:rsid w:val="0088478D"/>
    <w:rsid w:val="008875C9"/>
    <w:rsid w:val="00896979"/>
    <w:rsid w:val="008A02A8"/>
    <w:rsid w:val="008B309F"/>
    <w:rsid w:val="008B3C05"/>
    <w:rsid w:val="008C1FA0"/>
    <w:rsid w:val="008C290B"/>
    <w:rsid w:val="008E427E"/>
    <w:rsid w:val="008E7349"/>
    <w:rsid w:val="008F0AD0"/>
    <w:rsid w:val="008F302B"/>
    <w:rsid w:val="008F472B"/>
    <w:rsid w:val="009022A2"/>
    <w:rsid w:val="00902DDA"/>
    <w:rsid w:val="0092007F"/>
    <w:rsid w:val="0093440A"/>
    <w:rsid w:val="0093659C"/>
    <w:rsid w:val="00940C62"/>
    <w:rsid w:val="00950CE9"/>
    <w:rsid w:val="00963106"/>
    <w:rsid w:val="0096534B"/>
    <w:rsid w:val="00967128"/>
    <w:rsid w:val="00970023"/>
    <w:rsid w:val="00970956"/>
    <w:rsid w:val="0097694B"/>
    <w:rsid w:val="00976CA1"/>
    <w:rsid w:val="0098552E"/>
    <w:rsid w:val="00997857"/>
    <w:rsid w:val="009A1559"/>
    <w:rsid w:val="009A25A4"/>
    <w:rsid w:val="009B4103"/>
    <w:rsid w:val="009B53F9"/>
    <w:rsid w:val="009B79C3"/>
    <w:rsid w:val="009C0632"/>
    <w:rsid w:val="009C1EDD"/>
    <w:rsid w:val="009C5D2E"/>
    <w:rsid w:val="009C7631"/>
    <w:rsid w:val="009D6305"/>
    <w:rsid w:val="009D6EFA"/>
    <w:rsid w:val="009D6F38"/>
    <w:rsid w:val="009D7F3A"/>
    <w:rsid w:val="009E0473"/>
    <w:rsid w:val="009E7882"/>
    <w:rsid w:val="009F0978"/>
    <w:rsid w:val="009F6879"/>
    <w:rsid w:val="00A0220C"/>
    <w:rsid w:val="00A03102"/>
    <w:rsid w:val="00A22662"/>
    <w:rsid w:val="00A30A4C"/>
    <w:rsid w:val="00A3530D"/>
    <w:rsid w:val="00A405F4"/>
    <w:rsid w:val="00A60B74"/>
    <w:rsid w:val="00A6242D"/>
    <w:rsid w:val="00A728C1"/>
    <w:rsid w:val="00A8034E"/>
    <w:rsid w:val="00A85E1D"/>
    <w:rsid w:val="00A87007"/>
    <w:rsid w:val="00A9667F"/>
    <w:rsid w:val="00AA5E5A"/>
    <w:rsid w:val="00AB285A"/>
    <w:rsid w:val="00AD0E0A"/>
    <w:rsid w:val="00AE40DF"/>
    <w:rsid w:val="00B016D1"/>
    <w:rsid w:val="00B04A7F"/>
    <w:rsid w:val="00B05174"/>
    <w:rsid w:val="00B07A16"/>
    <w:rsid w:val="00B1064F"/>
    <w:rsid w:val="00B232F5"/>
    <w:rsid w:val="00B350D2"/>
    <w:rsid w:val="00B35E7A"/>
    <w:rsid w:val="00B51D23"/>
    <w:rsid w:val="00B57C03"/>
    <w:rsid w:val="00B623F0"/>
    <w:rsid w:val="00B70398"/>
    <w:rsid w:val="00B71B9C"/>
    <w:rsid w:val="00B72747"/>
    <w:rsid w:val="00B7585C"/>
    <w:rsid w:val="00B75895"/>
    <w:rsid w:val="00B76514"/>
    <w:rsid w:val="00B8332A"/>
    <w:rsid w:val="00B85017"/>
    <w:rsid w:val="00B87487"/>
    <w:rsid w:val="00B9094E"/>
    <w:rsid w:val="00B948C3"/>
    <w:rsid w:val="00B95E69"/>
    <w:rsid w:val="00B96C6A"/>
    <w:rsid w:val="00BA34EE"/>
    <w:rsid w:val="00BC2E61"/>
    <w:rsid w:val="00BD6F47"/>
    <w:rsid w:val="00BD7EFF"/>
    <w:rsid w:val="00BE7A29"/>
    <w:rsid w:val="00BF19F7"/>
    <w:rsid w:val="00C009C9"/>
    <w:rsid w:val="00C01BBC"/>
    <w:rsid w:val="00C02642"/>
    <w:rsid w:val="00C03B26"/>
    <w:rsid w:val="00C061D1"/>
    <w:rsid w:val="00C133AD"/>
    <w:rsid w:val="00C2388D"/>
    <w:rsid w:val="00C27FA6"/>
    <w:rsid w:val="00C33B52"/>
    <w:rsid w:val="00C36D33"/>
    <w:rsid w:val="00C42DBA"/>
    <w:rsid w:val="00C512CA"/>
    <w:rsid w:val="00C538C9"/>
    <w:rsid w:val="00C53C7F"/>
    <w:rsid w:val="00C57D39"/>
    <w:rsid w:val="00C6348A"/>
    <w:rsid w:val="00C7243E"/>
    <w:rsid w:val="00C73391"/>
    <w:rsid w:val="00C766E0"/>
    <w:rsid w:val="00C76822"/>
    <w:rsid w:val="00C86AFF"/>
    <w:rsid w:val="00C86B5B"/>
    <w:rsid w:val="00C92DF6"/>
    <w:rsid w:val="00C947CA"/>
    <w:rsid w:val="00CA6178"/>
    <w:rsid w:val="00CC253B"/>
    <w:rsid w:val="00CC5D2B"/>
    <w:rsid w:val="00CD5617"/>
    <w:rsid w:val="00CE0138"/>
    <w:rsid w:val="00CE0682"/>
    <w:rsid w:val="00CE28D4"/>
    <w:rsid w:val="00CF36B0"/>
    <w:rsid w:val="00CF7A60"/>
    <w:rsid w:val="00D107AE"/>
    <w:rsid w:val="00D11A08"/>
    <w:rsid w:val="00D14DE0"/>
    <w:rsid w:val="00D15877"/>
    <w:rsid w:val="00D33F20"/>
    <w:rsid w:val="00D348EF"/>
    <w:rsid w:val="00D35781"/>
    <w:rsid w:val="00D432AA"/>
    <w:rsid w:val="00D4737C"/>
    <w:rsid w:val="00D51BA5"/>
    <w:rsid w:val="00D52AB8"/>
    <w:rsid w:val="00D64DC4"/>
    <w:rsid w:val="00D859EC"/>
    <w:rsid w:val="00D90053"/>
    <w:rsid w:val="00D95BEF"/>
    <w:rsid w:val="00DC11B8"/>
    <w:rsid w:val="00DE49B9"/>
    <w:rsid w:val="00DF02A2"/>
    <w:rsid w:val="00DF2A9C"/>
    <w:rsid w:val="00E05F6B"/>
    <w:rsid w:val="00E1062D"/>
    <w:rsid w:val="00E2412D"/>
    <w:rsid w:val="00E3187A"/>
    <w:rsid w:val="00E474FB"/>
    <w:rsid w:val="00E51659"/>
    <w:rsid w:val="00E5204C"/>
    <w:rsid w:val="00E5308C"/>
    <w:rsid w:val="00E62AAD"/>
    <w:rsid w:val="00E70E65"/>
    <w:rsid w:val="00E74054"/>
    <w:rsid w:val="00E83A41"/>
    <w:rsid w:val="00E83C84"/>
    <w:rsid w:val="00E93B60"/>
    <w:rsid w:val="00E9555A"/>
    <w:rsid w:val="00EB21BA"/>
    <w:rsid w:val="00EB6559"/>
    <w:rsid w:val="00EB6AF8"/>
    <w:rsid w:val="00ED5BD5"/>
    <w:rsid w:val="00EE50D8"/>
    <w:rsid w:val="00EE5B7F"/>
    <w:rsid w:val="00EF5EF4"/>
    <w:rsid w:val="00F079FA"/>
    <w:rsid w:val="00F12181"/>
    <w:rsid w:val="00F12981"/>
    <w:rsid w:val="00F16337"/>
    <w:rsid w:val="00F23F56"/>
    <w:rsid w:val="00F30C12"/>
    <w:rsid w:val="00F32EEE"/>
    <w:rsid w:val="00F35BA6"/>
    <w:rsid w:val="00F35DC7"/>
    <w:rsid w:val="00F37E0E"/>
    <w:rsid w:val="00F70C11"/>
    <w:rsid w:val="00F70C6D"/>
    <w:rsid w:val="00F74E93"/>
    <w:rsid w:val="00F75879"/>
    <w:rsid w:val="00F77F5F"/>
    <w:rsid w:val="00F97C71"/>
    <w:rsid w:val="00FA4073"/>
    <w:rsid w:val="00FB102D"/>
    <w:rsid w:val="00FB4B21"/>
    <w:rsid w:val="00FC2C2F"/>
    <w:rsid w:val="00FC76BC"/>
    <w:rsid w:val="00FD4B4B"/>
    <w:rsid w:val="00FE445C"/>
    <w:rsid w:val="00FF1B3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5A"/>
    <w:rPr>
      <w:sz w:val="3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6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7A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B3F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0C6D"/>
    <w:pPr>
      <w:tabs>
        <w:tab w:val="center" w:pos="4153"/>
        <w:tab w:val="right" w:pos="8306"/>
      </w:tabs>
    </w:pPr>
    <w:rPr>
      <w:rFonts w:eastAsia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0C6D"/>
    <w:rPr>
      <w:rFonts w:eastAsia="Times New Roman"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C01BBC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1BBC"/>
    <w:rPr>
      <w:rFonts w:eastAsia="Times New Roman" w:cs="Times New Roman"/>
      <w:sz w:val="28"/>
    </w:rPr>
  </w:style>
  <w:style w:type="character" w:customStyle="1" w:styleId="s2">
    <w:name w:val="s2"/>
    <w:basedOn w:val="DefaultParagraphFont"/>
    <w:uiPriority w:val="99"/>
    <w:rsid w:val="00025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D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DDA"/>
    <w:rPr>
      <w:rFonts w:cs="Times New Roman"/>
      <w:sz w:val="22"/>
      <w:lang w:eastAsia="en-US"/>
    </w:rPr>
  </w:style>
  <w:style w:type="paragraph" w:customStyle="1" w:styleId="a">
    <w:name w:val="Заголовки"/>
    <w:aliases w:val="подписи"/>
    <w:basedOn w:val="Normal"/>
    <w:uiPriority w:val="99"/>
    <w:rsid w:val="000D65C9"/>
    <w:pPr>
      <w:tabs>
        <w:tab w:val="left" w:pos="709"/>
      </w:tabs>
      <w:spacing w:line="280" w:lineRule="exact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uiPriority w:val="99"/>
    <w:rsid w:val="00BC2E61"/>
  </w:style>
  <w:style w:type="character" w:styleId="Hyperlink">
    <w:name w:val="Hyperlink"/>
    <w:basedOn w:val="DefaultParagraphFont"/>
    <w:uiPriority w:val="99"/>
    <w:rsid w:val="00BC2E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44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45C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AB285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rsid w:val="00E955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03B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3B2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@ccibres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3</Pages>
  <Words>895</Words>
  <Characters>5103</Characters>
  <Application>Microsoft Office Outlook</Application>
  <DocSecurity>0</DocSecurity>
  <Lines>0</Lines>
  <Paragraphs>0</Paragraphs>
  <ScaleCrop>false</ScaleCrop>
  <Company>Corporate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Брестский городской исполнительный комитет</dc:creator>
  <cp:keywords/>
  <dc:description/>
  <cp:lastModifiedBy>boss4</cp:lastModifiedBy>
  <cp:revision>9</cp:revision>
  <cp:lastPrinted>2017-01-10T09:44:00Z</cp:lastPrinted>
  <dcterms:created xsi:type="dcterms:W3CDTF">2016-12-20T13:39:00Z</dcterms:created>
  <dcterms:modified xsi:type="dcterms:W3CDTF">2017-02-06T05:53:00Z</dcterms:modified>
</cp:coreProperties>
</file>